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96" w:rsidRDefault="00D13E96" w:rsidP="00A677AB">
      <w:pPr>
        <w:pStyle w:val="Heading1"/>
        <w:rPr>
          <w:b/>
          <w:sz w:val="32"/>
          <w:szCs w:val="32"/>
        </w:rPr>
      </w:pPr>
    </w:p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4869"/>
      </w:tblGrid>
      <w:tr w:rsidR="002E5FD4" w:rsidRPr="002E5FD4" w:rsidTr="00F23CB2">
        <w:trPr>
          <w:cantSplit/>
          <w:trHeight w:val="458"/>
          <w:tblHeader/>
          <w:jc w:val="center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center"/>
          </w:tcPr>
          <w:p w:rsidR="002E5FD4" w:rsidRPr="000B62EB" w:rsidRDefault="001D652D" w:rsidP="00F23CB2">
            <w:pPr>
              <w:pStyle w:val="Heading5"/>
              <w:jc w:val="center"/>
              <w:rPr>
                <w:sz w:val="20"/>
                <w:szCs w:val="20"/>
              </w:rPr>
            </w:pPr>
            <w:r w:rsidRPr="000B62EB">
              <w:rPr>
                <w:sz w:val="20"/>
                <w:szCs w:val="20"/>
              </w:rPr>
              <w:t>ATTENDEE</w:t>
            </w:r>
            <w:r w:rsidR="002E5FD4" w:rsidRPr="000B62EB">
              <w:rPr>
                <w:sz w:val="20"/>
                <w:szCs w:val="20"/>
              </w:rPr>
              <w:t xml:space="preserve"> INFORMATION</w:t>
            </w:r>
          </w:p>
        </w:tc>
      </w:tr>
      <w:tr w:rsidR="001D652D" w:rsidRPr="002E5FD4" w:rsidTr="000B62EB">
        <w:trPr>
          <w:cantSplit/>
          <w:trHeight w:val="348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652D" w:rsidRPr="000B62EB" w:rsidRDefault="001D652D" w:rsidP="000B62EB">
            <w:pPr>
              <w:pStyle w:val="TableBodyText"/>
              <w:spacing w:before="0" w:after="60"/>
              <w:rPr>
                <w:b/>
                <w:sz w:val="20"/>
                <w:szCs w:val="20"/>
              </w:rPr>
            </w:pPr>
            <w:r w:rsidRPr="000B62EB">
              <w:rPr>
                <w:b/>
                <w:sz w:val="20"/>
                <w:szCs w:val="20"/>
              </w:rPr>
              <w:t>FULL NAME (AS ON ID)</w:t>
            </w:r>
            <w:r w:rsidR="00F23CB2" w:rsidRPr="000B62E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652D" w:rsidRPr="000B62EB" w:rsidRDefault="001D652D" w:rsidP="00F23CB2">
            <w:pPr>
              <w:rPr>
                <w:rFonts w:cs="Arial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1D652D" w:rsidRPr="002E5FD4" w:rsidTr="000B62EB">
        <w:trPr>
          <w:cantSplit/>
          <w:trHeight w:val="294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652D" w:rsidRPr="000B62EB" w:rsidRDefault="001D652D" w:rsidP="000B62EB">
            <w:pPr>
              <w:pStyle w:val="TableBodyText"/>
              <w:spacing w:before="0" w:after="60"/>
              <w:rPr>
                <w:b/>
                <w:sz w:val="20"/>
                <w:szCs w:val="20"/>
              </w:rPr>
            </w:pPr>
            <w:r w:rsidRPr="000B62EB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652D" w:rsidRPr="000B62EB" w:rsidRDefault="001D652D" w:rsidP="00F23CB2">
            <w:pPr>
              <w:rPr>
                <w:rFonts w:cs="Arial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831CCF" w:rsidRPr="002E5FD4" w:rsidTr="000B62EB">
        <w:trPr>
          <w:cantSplit/>
          <w:trHeight w:val="294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952E0" w:rsidRPr="000B62EB" w:rsidRDefault="003E7D67" w:rsidP="000B62EB">
            <w:pPr>
              <w:pStyle w:val="TableBodyText"/>
              <w:spacing w:before="0" w:after="60"/>
              <w:rPr>
                <w:b/>
                <w:sz w:val="20"/>
                <w:szCs w:val="20"/>
              </w:rPr>
            </w:pPr>
            <w:r w:rsidRPr="000B62EB">
              <w:rPr>
                <w:b/>
                <w:sz w:val="20"/>
                <w:szCs w:val="20"/>
              </w:rPr>
              <w:t>WORKSITE: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31CCF" w:rsidRPr="000B62EB" w:rsidRDefault="002E5FD4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831CCF" w:rsidRPr="002E5FD4" w:rsidTr="000B62EB">
        <w:trPr>
          <w:cantSplit/>
          <w:trHeight w:val="294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C62CE" w:rsidRPr="000B62EB" w:rsidRDefault="003C62CE" w:rsidP="000B62EB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>TEACHING ASSIGNMENT: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62CE" w:rsidRPr="000B62EB" w:rsidRDefault="002E5FD4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1D652D" w:rsidRPr="002E5FD4" w:rsidTr="00F23CB2">
        <w:trPr>
          <w:cantSplit/>
          <w:trHeight w:val="458"/>
          <w:tblHeader/>
          <w:jc w:val="center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center"/>
          </w:tcPr>
          <w:p w:rsidR="001D652D" w:rsidRPr="000B62EB" w:rsidRDefault="001D652D" w:rsidP="00F23CB2">
            <w:pPr>
              <w:pStyle w:val="Heading5"/>
              <w:jc w:val="center"/>
              <w:rPr>
                <w:sz w:val="20"/>
                <w:szCs w:val="20"/>
              </w:rPr>
            </w:pPr>
            <w:r w:rsidRPr="000B62EB">
              <w:rPr>
                <w:sz w:val="20"/>
                <w:szCs w:val="20"/>
              </w:rPr>
              <w:t>TRAVEL AND LODGING INFORMATION</w:t>
            </w:r>
          </w:p>
        </w:tc>
      </w:tr>
      <w:tr w:rsidR="00157231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57231" w:rsidRPr="000B62EB" w:rsidRDefault="001D652D" w:rsidP="00F23C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>CLASS/CONFERENCE  NAME: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7231" w:rsidRPr="000B62EB" w:rsidRDefault="002E5FD4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1D652D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652D" w:rsidRPr="000B62EB" w:rsidRDefault="001D652D" w:rsidP="00F23C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>COURSE PURPOSE/ASSOCIATION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652D" w:rsidRPr="000B62EB" w:rsidRDefault="001D652D" w:rsidP="00F23CB2">
            <w:pPr>
              <w:rPr>
                <w:rFonts w:cs="Arial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1D652D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652D" w:rsidRPr="000B62EB" w:rsidRDefault="001D652D" w:rsidP="00F23C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>COURSE DATE: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652D" w:rsidRPr="000B62EB" w:rsidRDefault="001D652D" w:rsidP="00F23CB2">
            <w:pPr>
              <w:rPr>
                <w:rFonts w:cs="Arial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3C62CE" w:rsidRPr="002E5FD4" w:rsidTr="00F23CB2">
        <w:trPr>
          <w:cantSplit/>
          <w:trHeight w:val="458"/>
          <w:tblHeader/>
          <w:jc w:val="center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center"/>
          </w:tcPr>
          <w:p w:rsidR="003C62CE" w:rsidRPr="000B62EB" w:rsidRDefault="003C62CE" w:rsidP="00F23CB2">
            <w:pPr>
              <w:pStyle w:val="Heading5"/>
              <w:jc w:val="center"/>
              <w:rPr>
                <w:sz w:val="20"/>
                <w:szCs w:val="20"/>
              </w:rPr>
            </w:pPr>
            <w:r w:rsidRPr="000B62EB">
              <w:rPr>
                <w:sz w:val="20"/>
                <w:szCs w:val="20"/>
              </w:rPr>
              <w:t>LODGING</w:t>
            </w:r>
            <w:r w:rsidR="001D652D" w:rsidRPr="000B62EB">
              <w:rPr>
                <w:sz w:val="20"/>
                <w:szCs w:val="20"/>
              </w:rPr>
              <w:t xml:space="preserve"> INFORMATION</w:t>
            </w:r>
          </w:p>
        </w:tc>
      </w:tr>
      <w:tr w:rsidR="002E6A7C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E6A7C" w:rsidRPr="000B62EB" w:rsidRDefault="00F23CB2" w:rsidP="00F23C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>HOTEL/LODGING NEEDED</w:t>
            </w:r>
            <w:r w:rsidR="002E6A7C" w:rsidRPr="000B62EB">
              <w:rPr>
                <w:b/>
                <w:i w:val="0"/>
                <w:sz w:val="20"/>
                <w:szCs w:val="20"/>
              </w:rPr>
              <w:t>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A7C" w:rsidRPr="000B62EB" w:rsidRDefault="00F23CB2" w:rsidP="00F23CB2">
            <w:pPr>
              <w:rPr>
                <w:rFonts w:cs="Arial"/>
                <w:b/>
                <w:szCs w:val="20"/>
              </w:rPr>
            </w:pPr>
            <w:r w:rsidRPr="000B62EB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Cs w:val="20"/>
                </w:rPr>
                <w:id w:val="85792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B62EB">
              <w:rPr>
                <w:rFonts w:cs="Arial"/>
                <w:szCs w:val="20"/>
              </w:rPr>
              <w:t xml:space="preserve">                             NO   </w:t>
            </w:r>
            <w:sdt>
              <w:sdtPr>
                <w:rPr>
                  <w:rFonts w:cs="Arial"/>
                  <w:szCs w:val="20"/>
                </w:rPr>
                <w:id w:val="16721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1D652D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652D" w:rsidRPr="000B62EB" w:rsidRDefault="00F23CB2" w:rsidP="000B62EB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Pr="000B62EB">
              <w:rPr>
                <w:b/>
                <w:i w:val="0"/>
                <w:sz w:val="20"/>
                <w:szCs w:val="20"/>
              </w:rPr>
              <w:t xml:space="preserve"> </w:t>
            </w:r>
            <w:r w:rsidR="001D652D" w:rsidRPr="000B62EB">
              <w:rPr>
                <w:b/>
                <w:i w:val="0"/>
                <w:sz w:val="20"/>
                <w:szCs w:val="20"/>
              </w:rPr>
              <w:t>LODGING ARRIVAL DATE: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652D" w:rsidRPr="000B62EB" w:rsidRDefault="001D652D" w:rsidP="00F23CB2">
            <w:pPr>
              <w:rPr>
                <w:rFonts w:cs="Arial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500640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00640" w:rsidRPr="000B62EB" w:rsidRDefault="00F23CB2" w:rsidP="00F23C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 xml:space="preserve">              </w:t>
            </w:r>
            <w:r w:rsidR="003C62CE" w:rsidRPr="000B62EB">
              <w:rPr>
                <w:b/>
                <w:i w:val="0"/>
                <w:sz w:val="20"/>
                <w:szCs w:val="20"/>
              </w:rPr>
              <w:t>LODGING DEPARTURE DATE</w:t>
            </w:r>
            <w:r w:rsidR="00500640" w:rsidRPr="000B62EB">
              <w:rPr>
                <w:b/>
                <w:i w:val="0"/>
                <w:sz w:val="20"/>
                <w:szCs w:val="20"/>
              </w:rPr>
              <w:t>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00640" w:rsidRPr="000B62EB" w:rsidRDefault="002E5FD4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3C62CE" w:rsidRPr="002E5FD4" w:rsidTr="00F23CB2">
        <w:trPr>
          <w:cantSplit/>
          <w:trHeight w:val="458"/>
          <w:tblHeader/>
          <w:jc w:val="center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center"/>
          </w:tcPr>
          <w:p w:rsidR="003C62CE" w:rsidRPr="000B62EB" w:rsidRDefault="003C62CE" w:rsidP="00F23CB2">
            <w:pPr>
              <w:pStyle w:val="Heading5"/>
              <w:jc w:val="center"/>
              <w:rPr>
                <w:sz w:val="20"/>
                <w:szCs w:val="20"/>
              </w:rPr>
            </w:pPr>
            <w:r w:rsidRPr="000B62EB">
              <w:rPr>
                <w:sz w:val="20"/>
                <w:szCs w:val="20"/>
              </w:rPr>
              <w:t>TRANSPORTATION</w:t>
            </w:r>
          </w:p>
        </w:tc>
      </w:tr>
      <w:tr w:rsidR="002E6A7C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E6A7C" w:rsidRPr="000B62EB" w:rsidRDefault="00F23CB2" w:rsidP="00F23CB2">
            <w:pPr>
              <w:pStyle w:val="StyleTableBodyTextItalic"/>
              <w:rPr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>FLIGHT RESERVATIONS NEEDED</w:t>
            </w:r>
            <w:r w:rsidR="002E6A7C" w:rsidRPr="000B62EB">
              <w:rPr>
                <w:b/>
                <w:i w:val="0"/>
                <w:sz w:val="20"/>
                <w:szCs w:val="20"/>
              </w:rPr>
              <w:t>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A7C" w:rsidRPr="000B62EB" w:rsidRDefault="00F23CB2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21301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B62EB">
              <w:rPr>
                <w:rFonts w:cs="Arial"/>
                <w:szCs w:val="20"/>
              </w:rPr>
              <w:t xml:space="preserve">                            NO    </w:t>
            </w:r>
            <w:sdt>
              <w:sdtPr>
                <w:rPr>
                  <w:rFonts w:cs="Arial"/>
                  <w:szCs w:val="20"/>
                </w:rPr>
                <w:id w:val="21445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1D652D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652D" w:rsidRPr="000B62EB" w:rsidRDefault="00F23CB2" w:rsidP="000B62EB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 xml:space="preserve">            DEPARTURE DATE</w:t>
            </w:r>
            <w:r w:rsidR="001D652D" w:rsidRPr="000B62EB">
              <w:rPr>
                <w:b/>
                <w:i w:val="0"/>
                <w:sz w:val="20"/>
                <w:szCs w:val="20"/>
              </w:rPr>
              <w:t>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652D" w:rsidRPr="000B62EB" w:rsidRDefault="001D652D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F23CB2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3CB2" w:rsidRPr="000B62EB" w:rsidRDefault="00F23CB2" w:rsidP="00F23C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 xml:space="preserve">            RETURN DATE: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3CB2" w:rsidRPr="000B62EB" w:rsidRDefault="00F23CB2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071098" w:rsidRPr="002E5FD4" w:rsidTr="00F23CB2">
        <w:trPr>
          <w:cantSplit/>
          <w:trHeight w:val="458"/>
          <w:tblHeader/>
          <w:jc w:val="center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343E5F"/>
            <w:vAlign w:val="center"/>
          </w:tcPr>
          <w:p w:rsidR="00071098" w:rsidRPr="000B62EB" w:rsidRDefault="00071098" w:rsidP="00F23CB2">
            <w:pPr>
              <w:pStyle w:val="Heading5"/>
              <w:jc w:val="center"/>
              <w:rPr>
                <w:sz w:val="20"/>
                <w:szCs w:val="20"/>
              </w:rPr>
            </w:pPr>
            <w:r w:rsidRPr="000B62EB">
              <w:rPr>
                <w:sz w:val="20"/>
                <w:szCs w:val="20"/>
              </w:rPr>
              <w:t>RENTAL CAR INFORMATION</w:t>
            </w:r>
          </w:p>
        </w:tc>
      </w:tr>
      <w:tr w:rsidR="00071098" w:rsidRPr="002E5FD4" w:rsidTr="00F23CB2">
        <w:trPr>
          <w:cantSplit/>
          <w:trHeight w:val="268"/>
          <w:tblHeader/>
          <w:jc w:val="center"/>
        </w:trPr>
        <w:tc>
          <w:tcPr>
            <w:tcW w:w="4770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1098" w:rsidRPr="000B62EB" w:rsidRDefault="00071098" w:rsidP="00F23C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 xml:space="preserve">RENTAL CAR </w:t>
            </w:r>
            <w:r w:rsidR="00F23CB2" w:rsidRPr="000B62EB">
              <w:rPr>
                <w:b/>
                <w:i w:val="0"/>
                <w:sz w:val="20"/>
                <w:szCs w:val="20"/>
              </w:rPr>
              <w:t>NEEDED</w:t>
            </w:r>
            <w:r w:rsidRPr="000B62EB">
              <w:rPr>
                <w:b/>
                <w:i w:val="0"/>
                <w:sz w:val="20"/>
                <w:szCs w:val="20"/>
              </w:rPr>
              <w:t>:</w:t>
            </w:r>
          </w:p>
        </w:tc>
        <w:tc>
          <w:tcPr>
            <w:tcW w:w="486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71098" w:rsidRPr="000B62EB" w:rsidRDefault="00F23CB2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Cs w:val="20"/>
                </w:rPr>
                <w:id w:val="-6255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0B62EB">
              <w:rPr>
                <w:rFonts w:cs="Arial"/>
                <w:szCs w:val="20"/>
              </w:rPr>
              <w:t xml:space="preserve">                             NO     </w:t>
            </w:r>
            <w:sdt>
              <w:sdtPr>
                <w:rPr>
                  <w:rFonts w:cs="Arial"/>
                  <w:szCs w:val="20"/>
                </w:rPr>
                <w:id w:val="-2338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2E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071098" w:rsidRPr="002E5FD4" w:rsidTr="00F23CB2">
        <w:trPr>
          <w:cantSplit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1098" w:rsidRPr="000B62EB" w:rsidRDefault="00F23CB2" w:rsidP="00F23CB2">
            <w:pPr>
              <w:pStyle w:val="StyleTableBodyTextItalic"/>
              <w:rPr>
                <w:b/>
                <w:i w:val="0"/>
                <w:sz w:val="20"/>
                <w:szCs w:val="20"/>
              </w:rPr>
            </w:pPr>
            <w:r w:rsidRPr="000B62EB">
              <w:rPr>
                <w:b/>
                <w:i w:val="0"/>
                <w:sz w:val="20"/>
                <w:szCs w:val="20"/>
              </w:rPr>
              <w:t xml:space="preserve">           </w:t>
            </w:r>
            <w:r w:rsidR="00071098" w:rsidRPr="000B62EB">
              <w:rPr>
                <w:b/>
                <w:i w:val="0"/>
                <w:sz w:val="20"/>
                <w:szCs w:val="20"/>
              </w:rPr>
              <w:t>PICK UP DATE &amp; TIME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71098" w:rsidRPr="000B62EB" w:rsidRDefault="00071098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071098" w:rsidRPr="002E5FD4" w:rsidTr="00F23CB2">
        <w:trPr>
          <w:cantSplit/>
          <w:trHeight w:val="483"/>
          <w:tblHeader/>
          <w:jc w:val="center"/>
        </w:trPr>
        <w:tc>
          <w:tcPr>
            <w:tcW w:w="47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71098" w:rsidRPr="000B62EB" w:rsidRDefault="00F23CB2" w:rsidP="00F23CB2">
            <w:pPr>
              <w:pStyle w:val="TableBodyText"/>
              <w:spacing w:before="0" w:after="60"/>
              <w:rPr>
                <w:b/>
                <w:sz w:val="20"/>
                <w:szCs w:val="20"/>
              </w:rPr>
            </w:pPr>
            <w:r w:rsidRPr="000B62EB">
              <w:rPr>
                <w:b/>
                <w:sz w:val="20"/>
                <w:szCs w:val="20"/>
              </w:rPr>
              <w:t xml:space="preserve">           R</w:t>
            </w:r>
            <w:r w:rsidR="00071098" w:rsidRPr="000B62EB">
              <w:rPr>
                <w:b/>
                <w:sz w:val="20"/>
                <w:szCs w:val="20"/>
              </w:rPr>
              <w:t>ETURN DATE &amp; TIME</w:t>
            </w:r>
          </w:p>
        </w:tc>
        <w:tc>
          <w:tcPr>
            <w:tcW w:w="4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71098" w:rsidRPr="000B62EB" w:rsidRDefault="00071098" w:rsidP="00F23CB2">
            <w:pPr>
              <w:rPr>
                <w:rFonts w:cs="Arial"/>
                <w:szCs w:val="20"/>
              </w:rPr>
            </w:pPr>
            <w:r w:rsidRPr="000B62E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2EB">
              <w:rPr>
                <w:rFonts w:cs="Arial"/>
                <w:szCs w:val="20"/>
              </w:rPr>
              <w:instrText xml:space="preserve"> FORMTEXT </w:instrText>
            </w:r>
            <w:r w:rsidRPr="000B62EB">
              <w:rPr>
                <w:rFonts w:cs="Arial"/>
                <w:szCs w:val="20"/>
              </w:rPr>
            </w:r>
            <w:r w:rsidRPr="000B62EB">
              <w:rPr>
                <w:rFonts w:cs="Arial"/>
                <w:szCs w:val="20"/>
              </w:rPr>
              <w:fldChar w:fldCharType="separate"/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noProof/>
                <w:szCs w:val="20"/>
              </w:rPr>
              <w:t> </w:t>
            </w:r>
            <w:r w:rsidRPr="000B62EB">
              <w:rPr>
                <w:rFonts w:cs="Arial"/>
                <w:szCs w:val="20"/>
              </w:rPr>
              <w:fldChar w:fldCharType="end"/>
            </w:r>
          </w:p>
        </w:tc>
      </w:tr>
      <w:tr w:rsidR="000C1790" w:rsidRPr="002E5FD4" w:rsidTr="00F23CB2">
        <w:trPr>
          <w:cantSplit/>
          <w:trHeight w:val="438"/>
          <w:tblHeader/>
          <w:jc w:val="center"/>
        </w:trPr>
        <w:tc>
          <w:tcPr>
            <w:tcW w:w="963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0C1790" w:rsidRPr="000B62EB" w:rsidRDefault="000C1790" w:rsidP="00F23CB2">
            <w:pPr>
              <w:rPr>
                <w:rFonts w:cs="Arial"/>
                <w:szCs w:val="20"/>
              </w:rPr>
            </w:pPr>
          </w:p>
        </w:tc>
      </w:tr>
    </w:tbl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2E5FD4" w:rsidRDefault="00500640" w:rsidP="00B75C83">
      <w:pPr>
        <w:rPr>
          <w:rFonts w:cs="Arial"/>
          <w:szCs w:val="20"/>
        </w:rPr>
      </w:pPr>
    </w:p>
    <w:p w:rsidR="00500640" w:rsidRPr="0080033F" w:rsidRDefault="00500640" w:rsidP="0080033F">
      <w:pPr>
        <w:pStyle w:val="StyleTableBodyTextItalic"/>
        <w:jc w:val="center"/>
        <w:rPr>
          <w:b/>
          <w:sz w:val="36"/>
          <w:szCs w:val="36"/>
        </w:rPr>
      </w:pPr>
    </w:p>
    <w:p w:rsidR="00500640" w:rsidRPr="0080033F" w:rsidRDefault="0080033F" w:rsidP="0080033F">
      <w:pPr>
        <w:pStyle w:val="StyleTableBodyTextItalic"/>
        <w:jc w:val="center"/>
        <w:rPr>
          <w:b/>
          <w:sz w:val="36"/>
          <w:szCs w:val="36"/>
        </w:rPr>
      </w:pPr>
      <w:r w:rsidRPr="0080033F">
        <w:rPr>
          <w:b/>
          <w:sz w:val="36"/>
          <w:szCs w:val="36"/>
        </w:rPr>
        <w:t xml:space="preserve">SUBMIT VIA EMAIL TO </w:t>
      </w:r>
      <w:r w:rsidR="00F23CB2">
        <w:rPr>
          <w:b/>
          <w:sz w:val="36"/>
          <w:szCs w:val="36"/>
        </w:rPr>
        <w:t xml:space="preserve">KRISSY MAHAN @ </w:t>
      </w:r>
      <w:hyperlink r:id="rId8" w:history="1">
        <w:r w:rsidR="00F23CB2" w:rsidRPr="004677D2">
          <w:rPr>
            <w:rStyle w:val="Hyperlink"/>
            <w:b/>
            <w:sz w:val="36"/>
            <w:szCs w:val="36"/>
          </w:rPr>
          <w:t>kmahan@kpbsd.k12.ak.us</w:t>
        </w:r>
      </w:hyperlink>
      <w:r w:rsidR="00F23CB2">
        <w:rPr>
          <w:b/>
          <w:sz w:val="36"/>
          <w:szCs w:val="36"/>
        </w:rPr>
        <w:t xml:space="preserve"> </w:t>
      </w:r>
    </w:p>
    <w:sectPr w:rsidR="00500640" w:rsidRPr="0080033F" w:rsidSect="002E5FD4">
      <w:headerReference w:type="default" r:id="rId9"/>
      <w:footerReference w:type="default" r:id="rId10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DA" w:rsidRDefault="00EA2CDA">
      <w:r>
        <w:separator/>
      </w:r>
    </w:p>
  </w:endnote>
  <w:endnote w:type="continuationSeparator" w:id="0">
    <w:p w:rsidR="00EA2CDA" w:rsidRDefault="00EA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F1" w:rsidRPr="00F71D40" w:rsidRDefault="00DD49F1" w:rsidP="00F71D40">
    <w:pPr>
      <w:pStyle w:val="Footer"/>
      <w:tabs>
        <w:tab w:val="left" w:pos="3300"/>
        <w:tab w:val="center" w:pos="4320"/>
      </w:tabs>
    </w:pPr>
    <w:r w:rsidRPr="00F71D40">
      <w:rPr>
        <w:rStyle w:val="PageNumber"/>
        <w:caps w:val="0"/>
      </w:rPr>
      <w:tab/>
    </w:r>
  </w:p>
  <w:p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DA" w:rsidRDefault="00EA2CDA">
      <w:r>
        <w:separator/>
      </w:r>
    </w:p>
  </w:footnote>
  <w:footnote w:type="continuationSeparator" w:id="0">
    <w:p w:rsidR="00EA2CDA" w:rsidRDefault="00EA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7" w:rsidRDefault="00A677AB" w:rsidP="003E7D67">
    <w:pPr>
      <w:pStyle w:val="Heading1"/>
      <w:jc w:val="center"/>
    </w:pPr>
    <w:r>
      <w:rPr>
        <w:noProof/>
      </w:rPr>
      <w:drawing>
        <wp:inline distT="0" distB="0" distL="0" distR="0" wp14:anchorId="5411BA43" wp14:editId="472379ED">
          <wp:extent cx="733425" cy="77557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BSD logo 4c cra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24" cy="778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3E96" w:rsidRPr="003E7D67" w:rsidRDefault="003E7D67" w:rsidP="003E7D67">
    <w:pPr>
      <w:pStyle w:val="Heading1"/>
      <w:jc w:val="center"/>
      <w:rPr>
        <w:b/>
      </w:rPr>
    </w:pPr>
    <w:r w:rsidRPr="003E7D67">
      <w:rPr>
        <w:b/>
        <w:sz w:val="32"/>
        <w:szCs w:val="32"/>
      </w:rPr>
      <w:t>Travel Request</w:t>
    </w:r>
    <w:r w:rsidR="00151A5B" w:rsidRPr="003E7D67">
      <w:rPr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DA"/>
    <w:rsid w:val="00002F8B"/>
    <w:rsid w:val="00030FE8"/>
    <w:rsid w:val="00036885"/>
    <w:rsid w:val="000407A8"/>
    <w:rsid w:val="00057711"/>
    <w:rsid w:val="00071098"/>
    <w:rsid w:val="00080A96"/>
    <w:rsid w:val="000827F2"/>
    <w:rsid w:val="000B62EB"/>
    <w:rsid w:val="000C1790"/>
    <w:rsid w:val="000C4EE1"/>
    <w:rsid w:val="000F0227"/>
    <w:rsid w:val="00101354"/>
    <w:rsid w:val="00114F80"/>
    <w:rsid w:val="00151A5B"/>
    <w:rsid w:val="00156DCE"/>
    <w:rsid w:val="00157231"/>
    <w:rsid w:val="00157334"/>
    <w:rsid w:val="001C6E09"/>
    <w:rsid w:val="001D652D"/>
    <w:rsid w:val="001E35F6"/>
    <w:rsid w:val="001E7328"/>
    <w:rsid w:val="00294109"/>
    <w:rsid w:val="002B1104"/>
    <w:rsid w:val="002E5FD4"/>
    <w:rsid w:val="002E6A7C"/>
    <w:rsid w:val="002F1274"/>
    <w:rsid w:val="002F246C"/>
    <w:rsid w:val="002F5D00"/>
    <w:rsid w:val="00315249"/>
    <w:rsid w:val="00315284"/>
    <w:rsid w:val="00353DF4"/>
    <w:rsid w:val="00366F04"/>
    <w:rsid w:val="00384C41"/>
    <w:rsid w:val="00395EFC"/>
    <w:rsid w:val="003A34E5"/>
    <w:rsid w:val="003A4C99"/>
    <w:rsid w:val="003C3A87"/>
    <w:rsid w:val="003C62CE"/>
    <w:rsid w:val="003E7D67"/>
    <w:rsid w:val="00417AB1"/>
    <w:rsid w:val="00426BE8"/>
    <w:rsid w:val="00441980"/>
    <w:rsid w:val="004542CD"/>
    <w:rsid w:val="00472606"/>
    <w:rsid w:val="00500640"/>
    <w:rsid w:val="00517D71"/>
    <w:rsid w:val="00542E8F"/>
    <w:rsid w:val="00554BE4"/>
    <w:rsid w:val="00557CC2"/>
    <w:rsid w:val="005860F8"/>
    <w:rsid w:val="00596825"/>
    <w:rsid w:val="005B1A2A"/>
    <w:rsid w:val="00611BF5"/>
    <w:rsid w:val="00620CC6"/>
    <w:rsid w:val="0065312C"/>
    <w:rsid w:val="006537DF"/>
    <w:rsid w:val="0067339E"/>
    <w:rsid w:val="006844E8"/>
    <w:rsid w:val="00685C10"/>
    <w:rsid w:val="006A34E5"/>
    <w:rsid w:val="006C03AF"/>
    <w:rsid w:val="006D60F0"/>
    <w:rsid w:val="0075224C"/>
    <w:rsid w:val="00777539"/>
    <w:rsid w:val="007C6952"/>
    <w:rsid w:val="007F3BE3"/>
    <w:rsid w:val="0080033F"/>
    <w:rsid w:val="008121C4"/>
    <w:rsid w:val="00831CCF"/>
    <w:rsid w:val="008771F5"/>
    <w:rsid w:val="00893A59"/>
    <w:rsid w:val="00893CA1"/>
    <w:rsid w:val="008C5409"/>
    <w:rsid w:val="008F1812"/>
    <w:rsid w:val="0090173F"/>
    <w:rsid w:val="00906CB4"/>
    <w:rsid w:val="00915D6A"/>
    <w:rsid w:val="00945F14"/>
    <w:rsid w:val="009818A4"/>
    <w:rsid w:val="009C0C15"/>
    <w:rsid w:val="009C625E"/>
    <w:rsid w:val="009E03A4"/>
    <w:rsid w:val="009F125F"/>
    <w:rsid w:val="009F27B8"/>
    <w:rsid w:val="009F601C"/>
    <w:rsid w:val="00A336FF"/>
    <w:rsid w:val="00A43D44"/>
    <w:rsid w:val="00A62BEC"/>
    <w:rsid w:val="00A677AB"/>
    <w:rsid w:val="00A952E0"/>
    <w:rsid w:val="00AA04E8"/>
    <w:rsid w:val="00AB1AFC"/>
    <w:rsid w:val="00AD4D3C"/>
    <w:rsid w:val="00AD7703"/>
    <w:rsid w:val="00AE24BF"/>
    <w:rsid w:val="00AF0794"/>
    <w:rsid w:val="00AF44CC"/>
    <w:rsid w:val="00B05344"/>
    <w:rsid w:val="00B146C2"/>
    <w:rsid w:val="00B272A5"/>
    <w:rsid w:val="00B334EC"/>
    <w:rsid w:val="00B55F9D"/>
    <w:rsid w:val="00B75C83"/>
    <w:rsid w:val="00BD24F8"/>
    <w:rsid w:val="00BE1FAB"/>
    <w:rsid w:val="00BE65F2"/>
    <w:rsid w:val="00C23CB4"/>
    <w:rsid w:val="00C24E95"/>
    <w:rsid w:val="00C36415"/>
    <w:rsid w:val="00C4798E"/>
    <w:rsid w:val="00C563BB"/>
    <w:rsid w:val="00CB6D20"/>
    <w:rsid w:val="00D0300A"/>
    <w:rsid w:val="00D06A7F"/>
    <w:rsid w:val="00D13E96"/>
    <w:rsid w:val="00D26850"/>
    <w:rsid w:val="00D51F50"/>
    <w:rsid w:val="00D73CE5"/>
    <w:rsid w:val="00DD49F1"/>
    <w:rsid w:val="00E041C7"/>
    <w:rsid w:val="00E0670F"/>
    <w:rsid w:val="00E245EB"/>
    <w:rsid w:val="00E52356"/>
    <w:rsid w:val="00E62CE1"/>
    <w:rsid w:val="00E66956"/>
    <w:rsid w:val="00E73180"/>
    <w:rsid w:val="00E951E1"/>
    <w:rsid w:val="00EA2CDA"/>
    <w:rsid w:val="00EB5DC6"/>
    <w:rsid w:val="00EC33F5"/>
    <w:rsid w:val="00ED3703"/>
    <w:rsid w:val="00F10533"/>
    <w:rsid w:val="00F15EAF"/>
    <w:rsid w:val="00F23CB2"/>
    <w:rsid w:val="00F27BCD"/>
    <w:rsid w:val="00F3466F"/>
    <w:rsid w:val="00F532E1"/>
    <w:rsid w:val="00F66E03"/>
    <w:rsid w:val="00F71D40"/>
    <w:rsid w:val="00F76EC7"/>
    <w:rsid w:val="00F77864"/>
    <w:rsid w:val="00F83CBA"/>
    <w:rsid w:val="00F841FF"/>
    <w:rsid w:val="00F84F1C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99F9F8"/>
  <w15:docId w15:val="{8337C54F-61BA-4267-82EC-48CF212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1D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2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han@kpbsd.k12.ak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276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4AE9-BCCC-42EB-8007-9F393517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0</TotalTime>
  <Pages>1</Pages>
  <Words>89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Cornett</dc:creator>
  <cp:lastModifiedBy>Krissy Mahan</cp:lastModifiedBy>
  <cp:revision>2</cp:revision>
  <cp:lastPrinted>2016-01-06T17:23:00Z</cp:lastPrinted>
  <dcterms:created xsi:type="dcterms:W3CDTF">2018-07-10T22:54:00Z</dcterms:created>
  <dcterms:modified xsi:type="dcterms:W3CDTF">2018-07-10T22:54:00Z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